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86" w:rsidRPr="00960586" w:rsidRDefault="003112BE" w:rsidP="00960586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960586" w:rsidRPr="00960586">
        <w:rPr>
          <w:b/>
          <w:sz w:val="40"/>
          <w:szCs w:val="40"/>
        </w:rPr>
        <w:t>Forslagsseddel</w:t>
      </w:r>
      <w:r w:rsidR="00695E62">
        <w:rPr>
          <w:b/>
          <w:sz w:val="40"/>
          <w:szCs w:val="40"/>
        </w:rPr>
        <w:t xml:space="preserve"> om indkøb til VIA CFU’s udlånssamling</w:t>
      </w:r>
    </w:p>
    <w:p w:rsidR="00695E62" w:rsidRDefault="00695E62" w:rsidP="00960586">
      <w:pPr>
        <w:rPr>
          <w:b/>
          <w:sz w:val="26"/>
          <w:szCs w:val="26"/>
        </w:rPr>
      </w:pPr>
      <w:r>
        <w:rPr>
          <w:b/>
          <w:sz w:val="26"/>
          <w:szCs w:val="26"/>
        </w:rPr>
        <w:t>Er du underviser i VIA CFU’s dækningsområde, kan du foreslå nye titler til vores udlånssamling - både bøger, film, it-baserede materialer og konkrete materialer.</w:t>
      </w:r>
    </w:p>
    <w:p w:rsidR="003112BE" w:rsidRPr="006E0719" w:rsidRDefault="00695E62" w:rsidP="009605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Udfyld forslagssedlen, og vedhæft den i en mail til </w:t>
      </w:r>
      <w:hyperlink r:id="rId10" w:history="1">
        <w:r w:rsidR="00C26C02">
          <w:rPr>
            <w:rStyle w:val="Hyperlink"/>
            <w:b/>
            <w:sz w:val="26"/>
            <w:szCs w:val="26"/>
          </w:rPr>
          <w:t>cfu@via</w:t>
        </w:r>
        <w:bookmarkStart w:id="0" w:name="_GoBack"/>
        <w:bookmarkEnd w:id="0"/>
        <w:r w:rsidRPr="00D722F5">
          <w:rPr>
            <w:rStyle w:val="Hyperlink"/>
            <w:b/>
            <w:sz w:val="26"/>
            <w:szCs w:val="26"/>
          </w:rPr>
          <w:t>.dk</w:t>
        </w:r>
      </w:hyperlink>
      <w:r w:rsidR="003112BE">
        <w:rPr>
          <w:b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Y="240"/>
        <w:tblW w:w="0" w:type="auto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18" w:space="0" w:color="0D0D0D" w:themeColor="text1" w:themeTint="F2"/>
          <w:insideV w:val="single" w:sz="18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7"/>
        <w:gridCol w:w="3149"/>
        <w:gridCol w:w="4435"/>
      </w:tblGrid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Pr="00243A7D" w:rsidRDefault="001F75E7" w:rsidP="00960586">
            <w:pPr>
              <w:rPr>
                <w:b/>
                <w:color w:val="4F6228" w:themeColor="accent3" w:themeShade="80"/>
              </w:rPr>
            </w:pPr>
            <w:r w:rsidRPr="00243A7D">
              <w:rPr>
                <w:b/>
                <w:color w:val="4F6228" w:themeColor="accent3" w:themeShade="80"/>
              </w:rPr>
              <w:t>Titel</w:t>
            </w:r>
          </w:p>
          <w:p w:rsidR="001F75E7" w:rsidRDefault="001F75E7" w:rsidP="001F75E7">
            <w:pPr>
              <w:spacing w:after="0"/>
            </w:pPr>
          </w:p>
        </w:tc>
      </w:tr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Default="001F75E7" w:rsidP="003112BE">
            <w:r w:rsidRPr="00243A7D">
              <w:rPr>
                <w:b/>
                <w:color w:val="4F6228" w:themeColor="accent3" w:themeShade="80"/>
              </w:rPr>
              <w:t>Forfatter</w:t>
            </w:r>
          </w:p>
          <w:p w:rsidR="001F75E7" w:rsidRDefault="001F75E7" w:rsidP="00243A7D">
            <w:pPr>
              <w:spacing w:after="0"/>
            </w:pPr>
          </w:p>
        </w:tc>
      </w:tr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Pr="00243A7D" w:rsidRDefault="001F75E7" w:rsidP="00960586">
            <w:pPr>
              <w:rPr>
                <w:b/>
                <w:color w:val="4F6228" w:themeColor="accent3" w:themeShade="80"/>
              </w:rPr>
            </w:pPr>
            <w:r w:rsidRPr="00243A7D">
              <w:rPr>
                <w:b/>
                <w:color w:val="4F6228" w:themeColor="accent3" w:themeShade="80"/>
              </w:rPr>
              <w:t>Forlag</w:t>
            </w:r>
          </w:p>
          <w:p w:rsidR="001F75E7" w:rsidRDefault="001F75E7" w:rsidP="00243A7D">
            <w:pPr>
              <w:spacing w:after="0"/>
            </w:pPr>
          </w:p>
        </w:tc>
      </w:tr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Default="001F75E7" w:rsidP="003112BE">
            <w:r w:rsidRPr="00243A7D">
              <w:rPr>
                <w:b/>
                <w:color w:val="4F6228" w:themeColor="accent3" w:themeShade="80"/>
              </w:rPr>
              <w:t>Årstal</w:t>
            </w:r>
          </w:p>
          <w:p w:rsidR="001F75E7" w:rsidRDefault="001F75E7" w:rsidP="00243A7D">
            <w:pPr>
              <w:spacing w:after="0"/>
            </w:pPr>
          </w:p>
        </w:tc>
      </w:tr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Pr="00243A7D" w:rsidRDefault="001F75E7" w:rsidP="00960586">
            <w:pPr>
              <w:rPr>
                <w:b/>
                <w:color w:val="4F6228" w:themeColor="accent3" w:themeShade="80"/>
              </w:rPr>
            </w:pPr>
            <w:r w:rsidRPr="00243A7D">
              <w:rPr>
                <w:b/>
                <w:color w:val="4F6228" w:themeColor="accent3" w:themeShade="80"/>
              </w:rPr>
              <w:t>Serie</w:t>
            </w:r>
          </w:p>
          <w:p w:rsidR="001F75E7" w:rsidRDefault="001F75E7" w:rsidP="00243A7D">
            <w:pPr>
              <w:spacing w:after="0"/>
            </w:pPr>
          </w:p>
        </w:tc>
      </w:tr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Pr="003112BE" w:rsidRDefault="001F75E7" w:rsidP="003112BE">
            <w:pPr>
              <w:rPr>
                <w:b/>
                <w:color w:val="4F6228" w:themeColor="accent3" w:themeShade="80"/>
              </w:rPr>
            </w:pPr>
            <w:r w:rsidRPr="00243A7D">
              <w:rPr>
                <w:b/>
                <w:color w:val="4F6228" w:themeColor="accent3" w:themeShade="80"/>
              </w:rPr>
              <w:t>ISBN</w:t>
            </w:r>
          </w:p>
          <w:p w:rsidR="001F75E7" w:rsidRDefault="001F75E7" w:rsidP="00243A7D">
            <w:pPr>
              <w:spacing w:after="0"/>
            </w:pPr>
          </w:p>
        </w:tc>
      </w:tr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Pr="003112BE" w:rsidRDefault="001F75E7" w:rsidP="003112BE">
            <w:pPr>
              <w:rPr>
                <w:b/>
                <w:color w:val="4F6228" w:themeColor="accent3" w:themeShade="80"/>
              </w:rPr>
            </w:pPr>
            <w:r w:rsidRPr="00243A7D">
              <w:rPr>
                <w:b/>
                <w:color w:val="4F6228" w:themeColor="accent3" w:themeShade="80"/>
              </w:rPr>
              <w:t>Målgruppe</w:t>
            </w:r>
          </w:p>
          <w:p w:rsidR="001F75E7" w:rsidRDefault="001F75E7" w:rsidP="00243A7D">
            <w:pPr>
              <w:spacing w:after="0"/>
            </w:pPr>
          </w:p>
        </w:tc>
      </w:tr>
      <w:tr w:rsidR="001F75E7" w:rsidTr="003112BE">
        <w:tc>
          <w:tcPr>
            <w:tcW w:w="9421" w:type="dxa"/>
            <w:gridSpan w:val="3"/>
            <w:shd w:val="clear" w:color="auto" w:fill="FFFFFF" w:themeFill="background1"/>
          </w:tcPr>
          <w:p w:rsidR="001F75E7" w:rsidRPr="00243A7D" w:rsidRDefault="001F75E7" w:rsidP="00960586">
            <w:pPr>
              <w:rPr>
                <w:b/>
                <w:color w:val="4F6228" w:themeColor="accent3" w:themeShade="80"/>
              </w:rPr>
            </w:pPr>
            <w:r w:rsidRPr="00243A7D">
              <w:rPr>
                <w:b/>
                <w:color w:val="4F6228" w:themeColor="accent3" w:themeShade="80"/>
              </w:rPr>
              <w:t>Begrundelse</w:t>
            </w:r>
          </w:p>
          <w:p w:rsidR="001F75E7" w:rsidRDefault="001F75E7" w:rsidP="00243A7D">
            <w:pPr>
              <w:spacing w:after="0"/>
            </w:pPr>
          </w:p>
          <w:p w:rsidR="001F75E7" w:rsidRDefault="001F75E7" w:rsidP="00243A7D">
            <w:pPr>
              <w:spacing w:after="0"/>
            </w:pPr>
          </w:p>
          <w:p w:rsidR="003112BE" w:rsidRDefault="003112BE" w:rsidP="00243A7D">
            <w:pPr>
              <w:spacing w:after="0"/>
            </w:pPr>
          </w:p>
          <w:p w:rsidR="001F75E7" w:rsidRDefault="001F75E7" w:rsidP="00243A7D">
            <w:pPr>
              <w:spacing w:after="0"/>
            </w:pPr>
          </w:p>
        </w:tc>
      </w:tr>
      <w:tr w:rsidR="003112BE" w:rsidTr="00A66A55">
        <w:tc>
          <w:tcPr>
            <w:tcW w:w="1837" w:type="dxa"/>
            <w:shd w:val="clear" w:color="auto" w:fill="FFFFFF" w:themeFill="background1"/>
          </w:tcPr>
          <w:p w:rsidR="003112BE" w:rsidRPr="00243A7D" w:rsidRDefault="003112BE" w:rsidP="00960586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Dato</w:t>
            </w:r>
            <w:r>
              <w:rPr>
                <w:b/>
                <w:color w:val="4F6228" w:themeColor="accent3" w:themeShade="80"/>
              </w:rPr>
              <w:br/>
            </w:r>
          </w:p>
        </w:tc>
        <w:tc>
          <w:tcPr>
            <w:tcW w:w="3149" w:type="dxa"/>
            <w:shd w:val="clear" w:color="auto" w:fill="FFFFFF" w:themeFill="background1"/>
          </w:tcPr>
          <w:p w:rsidR="003112BE" w:rsidRPr="00243A7D" w:rsidRDefault="003112BE" w:rsidP="00960586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N</w:t>
            </w:r>
            <w:r w:rsidRPr="00243A7D">
              <w:rPr>
                <w:b/>
                <w:color w:val="4F6228" w:themeColor="accent3" w:themeShade="80"/>
              </w:rPr>
              <w:t>avn</w:t>
            </w:r>
          </w:p>
        </w:tc>
        <w:tc>
          <w:tcPr>
            <w:tcW w:w="4435" w:type="dxa"/>
            <w:shd w:val="clear" w:color="auto" w:fill="FFFFFF" w:themeFill="background1"/>
          </w:tcPr>
          <w:p w:rsidR="003112BE" w:rsidRPr="00243A7D" w:rsidRDefault="003112BE" w:rsidP="00960586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M</w:t>
            </w:r>
            <w:r w:rsidRPr="00243A7D">
              <w:rPr>
                <w:b/>
                <w:color w:val="4F6228" w:themeColor="accent3" w:themeShade="80"/>
              </w:rPr>
              <w:t>ailadresse</w:t>
            </w:r>
          </w:p>
        </w:tc>
      </w:tr>
      <w:tr w:rsidR="003112BE" w:rsidTr="003112BE">
        <w:tc>
          <w:tcPr>
            <w:tcW w:w="4986" w:type="dxa"/>
            <w:gridSpan w:val="2"/>
            <w:shd w:val="clear" w:color="auto" w:fill="FFFFFF" w:themeFill="background1"/>
          </w:tcPr>
          <w:p w:rsidR="003112BE" w:rsidRDefault="003112BE" w:rsidP="00960586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Institution</w:t>
            </w:r>
            <w:r>
              <w:rPr>
                <w:b/>
                <w:color w:val="4F6228" w:themeColor="accent3" w:themeShade="80"/>
              </w:rPr>
              <w:br/>
            </w:r>
          </w:p>
        </w:tc>
        <w:tc>
          <w:tcPr>
            <w:tcW w:w="4435" w:type="dxa"/>
            <w:shd w:val="clear" w:color="auto" w:fill="FFFFFF" w:themeFill="background1"/>
          </w:tcPr>
          <w:p w:rsidR="003112BE" w:rsidRPr="00243A7D" w:rsidRDefault="003112BE" w:rsidP="00960586">
            <w:pPr>
              <w:rPr>
                <w:b/>
                <w:color w:val="4F6228" w:themeColor="accent3" w:themeShade="80"/>
              </w:rPr>
            </w:pPr>
            <w:proofErr w:type="spellStart"/>
            <w:r>
              <w:rPr>
                <w:b/>
                <w:color w:val="4F6228" w:themeColor="accent3" w:themeShade="80"/>
              </w:rPr>
              <w:t>Bruger-ID</w:t>
            </w:r>
            <w:proofErr w:type="spellEnd"/>
            <w:r>
              <w:rPr>
                <w:b/>
                <w:color w:val="4F6228" w:themeColor="accent3" w:themeShade="80"/>
              </w:rPr>
              <w:t xml:space="preserve"> til UNI-Login</w:t>
            </w:r>
          </w:p>
        </w:tc>
      </w:tr>
    </w:tbl>
    <w:p w:rsidR="00960586" w:rsidRPr="00215CD0" w:rsidRDefault="00960586">
      <w:pPr>
        <w:rPr>
          <w:rFonts w:ascii="Franklin Gothic Book" w:hAnsi="Franklin Gothic Book"/>
        </w:rPr>
      </w:pPr>
    </w:p>
    <w:sectPr w:rsidR="00960586" w:rsidRPr="00215CD0" w:rsidSect="006E0719">
      <w:headerReference w:type="default" r:id="rId11"/>
      <w:footerReference w:type="default" r:id="rId12"/>
      <w:pgSz w:w="11906" w:h="16838" w:code="9"/>
      <w:pgMar w:top="1702" w:right="1021" w:bottom="1418" w:left="1418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2D" w:rsidRDefault="00893A2D">
      <w:r>
        <w:separator/>
      </w:r>
    </w:p>
  </w:endnote>
  <w:endnote w:type="continuationSeparator" w:id="0">
    <w:p w:rsidR="00893A2D" w:rsidRDefault="0089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D1" w:rsidRPr="00910483" w:rsidRDefault="009647D1" w:rsidP="00E557FB">
    <w:pPr>
      <w:pStyle w:val="Sidefod"/>
      <w:jc w:val="right"/>
      <w:rPr>
        <w:rFonts w:ascii="Franklin Gothic Book" w:hAnsi="Franklin Gothic Book"/>
        <w:sz w:val="20"/>
        <w:szCs w:val="20"/>
      </w:rPr>
    </w:pPr>
  </w:p>
  <w:p w:rsidR="009647D1" w:rsidRPr="00910483" w:rsidRDefault="009647D1" w:rsidP="00E557FB">
    <w:pPr>
      <w:pStyle w:val="Sidefod"/>
      <w:jc w:val="right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2D" w:rsidRDefault="00893A2D">
      <w:r>
        <w:separator/>
      </w:r>
    </w:p>
  </w:footnote>
  <w:footnote w:type="continuationSeparator" w:id="0">
    <w:p w:rsidR="00893A2D" w:rsidRDefault="0089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0B" w:rsidRPr="00910483" w:rsidRDefault="003112BE" w:rsidP="00E557FB">
    <w:pPr>
      <w:pStyle w:val="Sidehoved"/>
      <w:rPr>
        <w:rFonts w:ascii="Franklin Gothic Book" w:hAnsi="Franklin Gothic Book"/>
        <w:sz w:val="20"/>
        <w:szCs w:val="20"/>
      </w:rPr>
    </w:pPr>
    <w:r w:rsidRPr="00A931DC">
      <w:rPr>
        <w:noProof/>
      </w:rPr>
      <w:drawing>
        <wp:anchor distT="0" distB="0" distL="114300" distR="114300" simplePos="0" relativeHeight="251659776" behindDoc="1" locked="0" layoutInCell="1" allowOverlap="1" wp14:anchorId="4BA9C2BA" wp14:editId="4AA0307D">
          <wp:simplePos x="0" y="0"/>
          <wp:positionH relativeFrom="column">
            <wp:posOffset>-538480</wp:posOffset>
          </wp:positionH>
          <wp:positionV relativeFrom="paragraph">
            <wp:posOffset>-633730</wp:posOffset>
          </wp:positionV>
          <wp:extent cx="1475105" cy="92075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32872" r="2739" b="5557"/>
                  <a:stretch/>
                </pic:blipFill>
                <pic:spPr bwMode="auto">
                  <a:xfrm>
                    <a:off x="0" y="0"/>
                    <a:ext cx="147510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624BA"/>
    <w:multiLevelType w:val="hybridMultilevel"/>
    <w:tmpl w:val="7DB28B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86"/>
    <w:rsid w:val="00052CD8"/>
    <w:rsid w:val="0005633D"/>
    <w:rsid w:val="0008370C"/>
    <w:rsid w:val="000971E2"/>
    <w:rsid w:val="001D63B0"/>
    <w:rsid w:val="001F75E7"/>
    <w:rsid w:val="00215CD0"/>
    <w:rsid w:val="00243A7D"/>
    <w:rsid w:val="002573D8"/>
    <w:rsid w:val="002A3DD4"/>
    <w:rsid w:val="002B48C4"/>
    <w:rsid w:val="003112BE"/>
    <w:rsid w:val="00321FAB"/>
    <w:rsid w:val="00387FEB"/>
    <w:rsid w:val="003F65DB"/>
    <w:rsid w:val="004061CE"/>
    <w:rsid w:val="0047712E"/>
    <w:rsid w:val="004868B4"/>
    <w:rsid w:val="004B3B1F"/>
    <w:rsid w:val="004C0C92"/>
    <w:rsid w:val="004D7F02"/>
    <w:rsid w:val="005338AA"/>
    <w:rsid w:val="0058070B"/>
    <w:rsid w:val="005909E6"/>
    <w:rsid w:val="005B75AA"/>
    <w:rsid w:val="005C16CB"/>
    <w:rsid w:val="006642D4"/>
    <w:rsid w:val="00695E62"/>
    <w:rsid w:val="006B07E9"/>
    <w:rsid w:val="006E0719"/>
    <w:rsid w:val="006F015B"/>
    <w:rsid w:val="006F799A"/>
    <w:rsid w:val="00712F12"/>
    <w:rsid w:val="00733B53"/>
    <w:rsid w:val="007A0370"/>
    <w:rsid w:val="007A4947"/>
    <w:rsid w:val="007C53FF"/>
    <w:rsid w:val="00835A6E"/>
    <w:rsid w:val="00871E81"/>
    <w:rsid w:val="00893A2D"/>
    <w:rsid w:val="008E3135"/>
    <w:rsid w:val="009045BF"/>
    <w:rsid w:val="00921F0C"/>
    <w:rsid w:val="00960586"/>
    <w:rsid w:val="009647D1"/>
    <w:rsid w:val="009927B2"/>
    <w:rsid w:val="00A17267"/>
    <w:rsid w:val="00A310CF"/>
    <w:rsid w:val="00A45D31"/>
    <w:rsid w:val="00A81F7C"/>
    <w:rsid w:val="00AE035F"/>
    <w:rsid w:val="00BB5A0B"/>
    <w:rsid w:val="00BC682B"/>
    <w:rsid w:val="00C26C02"/>
    <w:rsid w:val="00C37481"/>
    <w:rsid w:val="00CA3893"/>
    <w:rsid w:val="00CA3B04"/>
    <w:rsid w:val="00CA5226"/>
    <w:rsid w:val="00D7212C"/>
    <w:rsid w:val="00DA0681"/>
    <w:rsid w:val="00E15F48"/>
    <w:rsid w:val="00E557FB"/>
    <w:rsid w:val="00ED5CDC"/>
    <w:rsid w:val="00F052FB"/>
    <w:rsid w:val="00F66C60"/>
    <w:rsid w:val="00F8681D"/>
    <w:rsid w:val="00FA1241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08C702-E863-4187-B2FB-7579B2A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5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052F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fod">
    <w:name w:val="footer"/>
    <w:basedOn w:val="Normal"/>
    <w:rsid w:val="00F052F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el">
    <w:name w:val="tel"/>
    <w:basedOn w:val="Normal"/>
    <w:rsid w:val="00F052FB"/>
    <w:pPr>
      <w:framePr w:wrap="auto" w:vAnchor="page" w:hAnchor="page" w:x="8818" w:y="1611"/>
      <w:tabs>
        <w:tab w:val="left" w:pos="284"/>
        <w:tab w:val="left" w:pos="567"/>
        <w:tab w:val="left" w:pos="851"/>
        <w:tab w:val="right" w:pos="6237"/>
      </w:tabs>
      <w:spacing w:before="44" w:after="150" w:line="264" w:lineRule="auto"/>
    </w:pPr>
    <w:rPr>
      <w:rFonts w:ascii="Arial" w:eastAsia="Times New Roman" w:hAnsi="Arial"/>
      <w:i/>
      <w:sz w:val="16"/>
      <w:szCs w:val="20"/>
      <w:lang w:eastAsia="da-DK"/>
    </w:rPr>
  </w:style>
  <w:style w:type="table" w:styleId="Tabel-Gitter">
    <w:name w:val="Table Grid"/>
    <w:basedOn w:val="Tabel-Normal"/>
    <w:rsid w:val="00F0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47712E"/>
    <w:rPr>
      <w:color w:val="0000FF"/>
      <w:u w:val="single"/>
    </w:rPr>
  </w:style>
  <w:style w:type="paragraph" w:styleId="Markeringsbobletekst">
    <w:name w:val="Balloon Text"/>
    <w:basedOn w:val="Normal"/>
    <w:semiHidden/>
    <w:rsid w:val="0047712E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qFormat/>
    <w:rsid w:val="002573D8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5C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215CD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15CD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fu@viau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V\Desktop\VIA-skabeloner\VIA_SkabelonBlan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CCA3E7C9DF144986A49AD3CEA67C3" ma:contentTypeVersion="1" ma:contentTypeDescription="Opret et nyt dokument." ma:contentTypeScope="" ma:versionID="90ca934b35c0d780c29d6216a6199f2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1bcee0594a72d7ab769975a2d9b6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1F3263-9EA0-4557-8E58-F65729A068F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11984F-5497-493B-A46C-5612DD6AA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2A39D-70A9-4674-8C9D-03824103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VIA_SkabelonBlank.dotx</Template>
  <TotalTime>0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VIA CFU - Blankt papir med logo</vt:lpstr>
    </vt:vector>
  </TitlesOfParts>
  <Company>JCVU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CFU - Blankt papir med logo</dc:title>
  <dc:creator>VIA</dc:creator>
  <cp:lastModifiedBy>Lotte Svane Strange Petersen (LOSV) | VIA</cp:lastModifiedBy>
  <cp:revision>2</cp:revision>
  <cp:lastPrinted>2011-10-06T06:48:00Z</cp:lastPrinted>
  <dcterms:created xsi:type="dcterms:W3CDTF">2015-06-29T11:22:00Z</dcterms:created>
  <dcterms:modified xsi:type="dcterms:W3CDTF">2015-06-29T11:22:00Z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0x010100B4ECCA3E7C9DF144986A49AD3CEA67C3</vt:lpwstr>
  </property>
  <property fmtid="{D5CDD505-2E9C-101B-9397-08002B2CF9AE}" pid="3" name="beskerivelse">
    <vt:lpwstr>VIA CFU - Blankt papir med logo</vt:lpwstr>
  </property>
  <property fmtid="{D5CDD505-2E9C-101B-9397-08002B2CF9AE}" pid="4" name="Domumenttype">
    <vt:lpwstr>DOCX</vt:lpwstr>
  </property>
  <property fmtid="{D5CDD505-2E9C-101B-9397-08002B2CF9AE}" pid="5" name="Dato">
    <vt:lpwstr>2010-08-17T22:00:00+00:00</vt:lpwstr>
  </property>
</Properties>
</file>